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18" w:rsidRPr="00915DCF" w:rsidRDefault="004D5FFC" w:rsidP="004D5F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15DCF">
        <w:rPr>
          <w:rFonts w:ascii="Times New Roman" w:hAnsi="Times New Roman"/>
          <w:b/>
          <w:sz w:val="24"/>
          <w:szCs w:val="24"/>
        </w:rPr>
        <w:t>AFFIDAVIT</w:t>
      </w:r>
      <w:r w:rsidR="002229FD" w:rsidRPr="00915DCF">
        <w:rPr>
          <w:rFonts w:ascii="Times New Roman" w:hAnsi="Times New Roman"/>
          <w:b/>
          <w:sz w:val="24"/>
          <w:szCs w:val="24"/>
        </w:rPr>
        <w:t>Re: ADJ</w:t>
      </w:r>
      <w:r w:rsidR="00A44181" w:rsidRPr="00915DCF">
        <w:rPr>
          <w:rFonts w:ascii="Times New Roman" w:hAnsi="Times New Roman"/>
          <w:b/>
          <w:sz w:val="24"/>
          <w:szCs w:val="24"/>
        </w:rPr>
        <w:t>__________</w:t>
      </w:r>
    </w:p>
    <w:p w:rsidR="00FC0FC9" w:rsidRDefault="00A46018" w:rsidP="00586E4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 xml:space="preserve">My name is </w:t>
      </w:r>
      <w:r w:rsidR="00FC0FC9">
        <w:t>_____________________________</w:t>
      </w:r>
      <w:r w:rsidR="00763EE0">
        <w:t>, and I am of at least 18 years of age.</w:t>
      </w:r>
    </w:p>
    <w:p w:rsidR="004D5FFC" w:rsidRDefault="00A46018" w:rsidP="00586E4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 xml:space="preserve">I am an employee of </w:t>
      </w:r>
      <w:r w:rsidR="00FC0FC9">
        <w:t>_____________________________, located at:</w:t>
      </w:r>
    </w:p>
    <w:p w:rsidR="00FC0FC9" w:rsidRDefault="00FC0FC9" w:rsidP="00FC0FC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_______________________________________________________________________.</w:t>
      </w:r>
    </w:p>
    <w:p w:rsidR="0017579F" w:rsidRDefault="0017579F" w:rsidP="00586E4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 xml:space="preserve">My </w:t>
      </w:r>
      <w:r w:rsidR="00FC0FC9">
        <w:t>title at this employer is</w:t>
      </w:r>
      <w:r w:rsidR="002229FD">
        <w:t xml:space="preserve"> that of a/an</w:t>
      </w:r>
      <w:r w:rsidR="00FC0FC9">
        <w:t>_____________________________.</w:t>
      </w:r>
    </w:p>
    <w:p w:rsidR="00A46018" w:rsidRDefault="00A46018" w:rsidP="00586E4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 xml:space="preserve">I </w:t>
      </w:r>
      <w:r w:rsidR="00A44181">
        <w:t xml:space="preserve">work under the direction of _____________________________, who is an attorney </w:t>
      </w:r>
      <w:r w:rsidR="00D547FA">
        <w:t xml:space="preserve">for the Applicant in this matter </w:t>
      </w:r>
      <w:r w:rsidR="00594754">
        <w:t xml:space="preserve">and who has directed me to arrange for copy services from </w:t>
      </w:r>
      <w:r w:rsidR="00594754" w:rsidRPr="00654BE0">
        <w:rPr>
          <w:b/>
        </w:rPr>
        <w:t>Universal Copy</w:t>
      </w:r>
      <w:r w:rsidR="00594754">
        <w:t xml:space="preserve"> from the following locations as these records are </w:t>
      </w:r>
      <w:r w:rsidR="00C14259">
        <w:t>reasonably calculated to lead to at least one of the issues listed on Page 2 of the subpoen</w:t>
      </w:r>
      <w:r w:rsidR="00AA3F2C">
        <w:t>a/subpoenas:</w:t>
      </w:r>
    </w:p>
    <w:p w:rsidR="00AA3F2C" w:rsidRDefault="00AA3F2C" w:rsidP="00AA3F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AA3F2C" w:rsidRDefault="00AA3F2C" w:rsidP="00AA3F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AA3F2C" w:rsidRDefault="00AA3F2C" w:rsidP="00AA3F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AA3F2C" w:rsidRDefault="00AA3F2C" w:rsidP="00AA3F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AA3F2C" w:rsidRDefault="00AA3F2C" w:rsidP="00AA3F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9D68D9" w:rsidRDefault="009D68D9" w:rsidP="009D68D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9D68D9" w:rsidRDefault="009D68D9" w:rsidP="009D68D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915DCF" w:rsidRDefault="00915DCF" w:rsidP="00915D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480" w:lineRule="auto"/>
      </w:pPr>
      <w:r>
        <w:t>_______________________________________________________________________</w:t>
      </w:r>
    </w:p>
    <w:p w:rsidR="00763EE0" w:rsidRDefault="00763EE0" w:rsidP="00915D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480" w:lineRule="auto"/>
      </w:pPr>
      <w:r>
        <w:t>(See the attached list for more records locations.)</w:t>
      </w:r>
    </w:p>
    <w:p w:rsidR="004D5FFC" w:rsidRPr="00B60220" w:rsidRDefault="008D164A" w:rsidP="002C7D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attest under penalty of perjury under the laws of the State of California that the above facts are true and correct to the best of my knowledge.</w:t>
      </w:r>
    </w:p>
    <w:p w:rsidR="004D5FFC" w:rsidRPr="00B60220" w:rsidRDefault="00123E13" w:rsidP="006C565E">
      <w:pPr>
        <w:rPr>
          <w:rFonts w:ascii="Times New Roman" w:hAnsi="Times New Roman"/>
          <w:noProof/>
          <w:sz w:val="24"/>
          <w:szCs w:val="24"/>
        </w:rPr>
      </w:pPr>
      <w:r w:rsidRPr="00B60220">
        <w:rPr>
          <w:rFonts w:ascii="Times New Roman" w:hAnsi="Times New Roman"/>
          <w:sz w:val="24"/>
          <w:szCs w:val="24"/>
        </w:rPr>
        <w:t>Dated:</w:t>
      </w:r>
      <w:r w:rsidR="004D5FFC">
        <w:rPr>
          <w:rFonts w:ascii="Times New Roman" w:hAnsi="Times New Roman"/>
          <w:noProof/>
          <w:sz w:val="24"/>
          <w:szCs w:val="24"/>
        </w:rPr>
        <w:t xml:space="preserve"> __________</w:t>
      </w:r>
    </w:p>
    <w:p w:rsidR="00B30108" w:rsidRDefault="00123E13" w:rsidP="000D4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="006C565E" w:rsidRPr="00B60220">
        <w:rPr>
          <w:rFonts w:ascii="Times New Roman" w:hAnsi="Times New Roman"/>
          <w:sz w:val="24"/>
          <w:szCs w:val="24"/>
        </w:rPr>
        <w:tab/>
      </w:r>
      <w:r w:rsidR="006C565E" w:rsidRPr="00B60220">
        <w:rPr>
          <w:rFonts w:ascii="Times New Roman" w:hAnsi="Times New Roman"/>
          <w:sz w:val="24"/>
          <w:szCs w:val="24"/>
        </w:rPr>
        <w:tab/>
      </w:r>
      <w:r w:rsidR="006C565E" w:rsidRPr="00B60220">
        <w:rPr>
          <w:rFonts w:ascii="Times New Roman" w:hAnsi="Times New Roman"/>
          <w:sz w:val="24"/>
          <w:szCs w:val="24"/>
        </w:rPr>
        <w:tab/>
      </w:r>
      <w:r w:rsidR="00BD0B96">
        <w:rPr>
          <w:rFonts w:ascii="Times New Roman" w:hAnsi="Times New Roman"/>
          <w:sz w:val="24"/>
          <w:szCs w:val="24"/>
        </w:rPr>
        <w:tab/>
      </w:r>
      <w:r w:rsidR="00B30108" w:rsidRPr="00B60220">
        <w:rPr>
          <w:rFonts w:ascii="Times New Roman" w:hAnsi="Times New Roman"/>
          <w:sz w:val="24"/>
          <w:szCs w:val="24"/>
        </w:rPr>
        <w:t>Respectfully submitted,</w:t>
      </w:r>
    </w:p>
    <w:p w:rsidR="000D415E" w:rsidRPr="00B60220" w:rsidRDefault="000D415E" w:rsidP="002C7D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3E13" w:rsidRPr="00B60220" w:rsidRDefault="00B30108" w:rsidP="00083A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="00BD0B96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>________________________________________</w:t>
      </w:r>
    </w:p>
    <w:p w:rsidR="004D5FFC" w:rsidRDefault="004D5FFC" w:rsidP="004D5F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exact"/>
        <w:ind w:left="432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:rsidR="004D5FFC" w:rsidRDefault="004D5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FFC" w:rsidRPr="00B60220" w:rsidRDefault="004D5FFC" w:rsidP="004D5F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0220">
        <w:rPr>
          <w:rFonts w:ascii="Times New Roman" w:hAnsi="Times New Roman"/>
          <w:sz w:val="24"/>
          <w:szCs w:val="24"/>
        </w:rPr>
        <w:t>________________________________________</w:t>
      </w:r>
    </w:p>
    <w:p w:rsidR="008F5445" w:rsidRPr="00B60220" w:rsidRDefault="004D5FFC" w:rsidP="008D16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exact"/>
        <w:ind w:left="432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sectPr w:rsidR="008F5445" w:rsidRPr="00B60220" w:rsidSect="007669E9">
      <w:headerReference w:type="default" r:id="rId8"/>
      <w:footerReference w:type="default" r:id="rId9"/>
      <w:pgSz w:w="12240" w:h="15840" w:code="1"/>
      <w:pgMar w:top="1008" w:right="1440" w:bottom="59" w:left="1440" w:header="72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E5" w:rsidRDefault="00F021E5">
      <w:pPr>
        <w:spacing w:after="0" w:line="240" w:lineRule="auto"/>
      </w:pPr>
      <w:r>
        <w:separator/>
      </w:r>
    </w:p>
  </w:endnote>
  <w:endnote w:type="continuationSeparator" w:id="1">
    <w:p w:rsidR="00F021E5" w:rsidRDefault="00F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1209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1E0B" w:rsidRPr="007F1E0B" w:rsidRDefault="007F1E0B">
            <w:pPr>
              <w:pStyle w:val="Footer"/>
              <w:jc w:val="center"/>
            </w:pPr>
            <w:r w:rsidRPr="007F1E0B">
              <w:t xml:space="preserve">Page </w:t>
            </w:r>
            <w:r w:rsidR="001F3D91" w:rsidRPr="007F1E0B">
              <w:rPr>
                <w:bCs/>
                <w:sz w:val="24"/>
                <w:szCs w:val="24"/>
              </w:rPr>
              <w:fldChar w:fldCharType="begin"/>
            </w:r>
            <w:r w:rsidRPr="007F1E0B">
              <w:rPr>
                <w:bCs/>
              </w:rPr>
              <w:instrText xml:space="preserve"> PAGE </w:instrText>
            </w:r>
            <w:r w:rsidR="001F3D91" w:rsidRPr="007F1E0B">
              <w:rPr>
                <w:bCs/>
                <w:sz w:val="24"/>
                <w:szCs w:val="24"/>
              </w:rPr>
              <w:fldChar w:fldCharType="separate"/>
            </w:r>
            <w:r w:rsidR="007205B5">
              <w:rPr>
                <w:bCs/>
                <w:noProof/>
              </w:rPr>
              <w:t>1</w:t>
            </w:r>
            <w:r w:rsidR="001F3D91" w:rsidRPr="007F1E0B">
              <w:rPr>
                <w:bCs/>
                <w:sz w:val="24"/>
                <w:szCs w:val="24"/>
              </w:rPr>
              <w:fldChar w:fldCharType="end"/>
            </w:r>
            <w:r w:rsidRPr="007F1E0B">
              <w:t xml:space="preserve"> of </w:t>
            </w:r>
            <w:r w:rsidR="001F3D91" w:rsidRPr="007F1E0B">
              <w:rPr>
                <w:bCs/>
                <w:sz w:val="24"/>
                <w:szCs w:val="24"/>
              </w:rPr>
              <w:fldChar w:fldCharType="begin"/>
            </w:r>
            <w:r w:rsidRPr="007F1E0B">
              <w:rPr>
                <w:bCs/>
              </w:rPr>
              <w:instrText xml:space="preserve"> NUMPAGES  </w:instrText>
            </w:r>
            <w:r w:rsidR="001F3D91" w:rsidRPr="007F1E0B">
              <w:rPr>
                <w:bCs/>
                <w:sz w:val="24"/>
                <w:szCs w:val="24"/>
              </w:rPr>
              <w:fldChar w:fldCharType="separate"/>
            </w:r>
            <w:r w:rsidR="007205B5">
              <w:rPr>
                <w:bCs/>
                <w:noProof/>
              </w:rPr>
              <w:t>1</w:t>
            </w:r>
            <w:r w:rsidR="001F3D91" w:rsidRPr="007F1E0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7F8" w:rsidRDefault="007E47F8" w:rsidP="00312C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E5" w:rsidRDefault="00F021E5">
      <w:pPr>
        <w:spacing w:after="0" w:line="240" w:lineRule="auto"/>
      </w:pPr>
      <w:r>
        <w:separator/>
      </w:r>
    </w:p>
  </w:footnote>
  <w:footnote w:type="continuationSeparator" w:id="1">
    <w:p w:rsidR="00F021E5" w:rsidRDefault="00F0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F8" w:rsidRPr="00EB2635" w:rsidRDefault="001F3D91" w:rsidP="00EB2635">
    <w:pPr>
      <w:widowControl w:val="0"/>
      <w:autoSpaceDE w:val="0"/>
      <w:autoSpaceDN w:val="0"/>
      <w:adjustRightInd w:val="0"/>
      <w:spacing w:after="0"/>
      <w:rPr>
        <w:rFonts w:ascii="Times New Roman" w:hAnsi="Times New Roman"/>
        <w:sz w:val="20"/>
        <w:szCs w:val="20"/>
      </w:rPr>
    </w:pPr>
    <w:r w:rsidRPr="001F3D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4340" type="#_x0000_t202" style="position:absolute;margin-left:-50.4pt;margin-top:1.25pt;width:36pt;height:666.7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" stroked="f">
          <v:textbox inset="0,0,0,0">
            <w:txbxContent>
              <w:p w:rsidR="007669E9" w:rsidRDefault="007669E9" w:rsidP="00C10E65">
                <w:pPr>
                  <w:pStyle w:val="zLineNumbers"/>
                </w:pPr>
                <w:r>
                  <w:t>1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5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6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7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8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9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10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11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12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13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14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15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16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17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18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19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20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21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22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23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24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25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26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27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28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30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31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32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33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34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35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36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37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38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39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40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41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42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43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44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45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46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47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48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49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50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51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  <w:r>
                  <w:t>52</w:t>
                </w:r>
              </w:p>
              <w:p w:rsidR="007669E9" w:rsidRDefault="007669E9" w:rsidP="00A60686">
                <w:pPr>
                  <w:pStyle w:val="zLineNumbers"/>
                  <w:spacing w:line="240" w:lineRule="auto"/>
                </w:pPr>
              </w:p>
              <w:p w:rsidR="007E47F8" w:rsidRPr="007669E9" w:rsidRDefault="007E47F8" w:rsidP="00A60686">
                <w:pPr>
                  <w:spacing w:line="240" w:lineRule="auto"/>
                  <w:rPr>
                    <w:szCs w:val="24"/>
                  </w:rPr>
                </w:pPr>
              </w:p>
            </w:txbxContent>
          </v:textbox>
          <w10:wrap anchorx="margin" anchory="margin"/>
        </v:shape>
      </w:pict>
    </w:r>
    <w:r w:rsidRPr="001F3D91">
      <w:rPr>
        <w:noProof/>
      </w:rPr>
      <w:pict>
        <v:line id="RightBorder" o:spid="_x0000_s14339" style="position:absolute;z-index:251658240;visibility:visible;mso-position-horizontal-relative:margin;mso-position-vertical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<w10:wrap anchorx="margin" anchory="page"/>
        </v:line>
      </w:pict>
    </w:r>
    <w:r w:rsidRPr="001F3D91">
      <w:rPr>
        <w:noProof/>
      </w:rPr>
      <w:pict>
        <v:line id="LeftBorder2" o:spid="_x0000_s14338" style="position:absolute;z-index:251657216;visibility:visible;mso-position-horizontal-relative:margin;mso-position-vertical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<w10:wrap anchorx="margin" anchory="page"/>
        </v:line>
      </w:pict>
    </w:r>
    <w:r w:rsidRPr="001F3D91">
      <w:rPr>
        <w:noProof/>
      </w:rPr>
      <w:pict>
        <v:line id="LeftBorder1" o:spid="_x0000_s14337" style="position:absolute;z-index:251656192;visibility:visible;mso-position-horizontal-relative:margin;mso-position-vertical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53029A3"/>
    <w:multiLevelType w:val="hybridMultilevel"/>
    <w:tmpl w:val="2BC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0061"/>
    <w:multiLevelType w:val="hybridMultilevel"/>
    <w:tmpl w:val="1E88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adjustLineHeightInTable/>
  </w:compat>
  <w:docVars>
    <w:docVar w:name="AttorneyName" w:val="w:unhideWhenUs"/>
    <w:docVar w:name="CaptionBoxStyle" w:val="w:docVa"/>
    <w:docVar w:name="CourtAlignment" w:val="w:docVa"/>
    <w:docVar w:name="CourtName" w:val="C:\Users\Pancakes\AppData\Local\Temp\PLEADS-Order_Denying_Defendants_DOR_(generic).d"/>
    <w:docVar w:name="FirmInFtr" w:val="w:docVa"/>
    <w:docVar w:name="FirmInSigBlkStyle" w:val="w:docVa"/>
    <w:docVar w:name="FirstLineNum" w:val="w:docVa"/>
    <w:docVar w:name="FirstPleadingLine" w:val="w:docVa"/>
    <w:docVar w:name="Font" w:val="栜徜Ӕ湰̎Ӥငꑰ೙뺘息Ɇ`Ѐ乀ࢽ冀ऊ"/>
    <w:docVar w:name="FSigBlkYes" w:val="CaptionBoxStyl"/>
    <w:docVar w:name="FSignWith" w:val="w:continuationSeparat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ᕼ巏枀̌폰ȡ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8725C0"/>
    <w:rsid w:val="00014C85"/>
    <w:rsid w:val="000154E5"/>
    <w:rsid w:val="000178A8"/>
    <w:rsid w:val="00032E74"/>
    <w:rsid w:val="0004069F"/>
    <w:rsid w:val="00050815"/>
    <w:rsid w:val="00067E6D"/>
    <w:rsid w:val="00083AF8"/>
    <w:rsid w:val="00094EA3"/>
    <w:rsid w:val="000957F4"/>
    <w:rsid w:val="00096C88"/>
    <w:rsid w:val="000A06B7"/>
    <w:rsid w:val="000A22F2"/>
    <w:rsid w:val="000A3364"/>
    <w:rsid w:val="000C128D"/>
    <w:rsid w:val="000C7F5A"/>
    <w:rsid w:val="000D415E"/>
    <w:rsid w:val="000D48B3"/>
    <w:rsid w:val="000D7E6B"/>
    <w:rsid w:val="000E09F5"/>
    <w:rsid w:val="000E1FEC"/>
    <w:rsid w:val="000F0127"/>
    <w:rsid w:val="00100822"/>
    <w:rsid w:val="0010183D"/>
    <w:rsid w:val="00103794"/>
    <w:rsid w:val="00106455"/>
    <w:rsid w:val="00123E13"/>
    <w:rsid w:val="001453DA"/>
    <w:rsid w:val="001478CA"/>
    <w:rsid w:val="00153E16"/>
    <w:rsid w:val="00171811"/>
    <w:rsid w:val="00171B08"/>
    <w:rsid w:val="0017399A"/>
    <w:rsid w:val="00173DD7"/>
    <w:rsid w:val="0017579F"/>
    <w:rsid w:val="00183927"/>
    <w:rsid w:val="001931B2"/>
    <w:rsid w:val="001A3A40"/>
    <w:rsid w:val="001B0EC1"/>
    <w:rsid w:val="001C50C6"/>
    <w:rsid w:val="001E2972"/>
    <w:rsid w:val="001F3D91"/>
    <w:rsid w:val="00200DC6"/>
    <w:rsid w:val="0020624F"/>
    <w:rsid w:val="0020651A"/>
    <w:rsid w:val="002229FD"/>
    <w:rsid w:val="002428B2"/>
    <w:rsid w:val="0025778B"/>
    <w:rsid w:val="00264EBB"/>
    <w:rsid w:val="00283004"/>
    <w:rsid w:val="002A2287"/>
    <w:rsid w:val="002C3883"/>
    <w:rsid w:val="002C4F99"/>
    <w:rsid w:val="002C542D"/>
    <w:rsid w:val="002C7D93"/>
    <w:rsid w:val="002E1AEA"/>
    <w:rsid w:val="002E367E"/>
    <w:rsid w:val="002E56CD"/>
    <w:rsid w:val="00306B57"/>
    <w:rsid w:val="00311F18"/>
    <w:rsid w:val="00312C88"/>
    <w:rsid w:val="003436C7"/>
    <w:rsid w:val="00345389"/>
    <w:rsid w:val="00351AB3"/>
    <w:rsid w:val="003610CA"/>
    <w:rsid w:val="003970B4"/>
    <w:rsid w:val="00397702"/>
    <w:rsid w:val="003B14B8"/>
    <w:rsid w:val="003D0265"/>
    <w:rsid w:val="003D1D80"/>
    <w:rsid w:val="003F6B32"/>
    <w:rsid w:val="003F7BA5"/>
    <w:rsid w:val="004001E3"/>
    <w:rsid w:val="0040486C"/>
    <w:rsid w:val="00407183"/>
    <w:rsid w:val="004165EA"/>
    <w:rsid w:val="00416F8A"/>
    <w:rsid w:val="004264B4"/>
    <w:rsid w:val="00446B72"/>
    <w:rsid w:val="004A2C74"/>
    <w:rsid w:val="004C7BBB"/>
    <w:rsid w:val="004D5BEB"/>
    <w:rsid w:val="004D5FFC"/>
    <w:rsid w:val="004D7A48"/>
    <w:rsid w:val="004E0E78"/>
    <w:rsid w:val="004F1956"/>
    <w:rsid w:val="004F472F"/>
    <w:rsid w:val="00502D94"/>
    <w:rsid w:val="00526BBF"/>
    <w:rsid w:val="00530540"/>
    <w:rsid w:val="00581A62"/>
    <w:rsid w:val="005831A0"/>
    <w:rsid w:val="005833D4"/>
    <w:rsid w:val="00586E40"/>
    <w:rsid w:val="00590426"/>
    <w:rsid w:val="00594754"/>
    <w:rsid w:val="005964D4"/>
    <w:rsid w:val="005B6C94"/>
    <w:rsid w:val="005E0B93"/>
    <w:rsid w:val="005E5063"/>
    <w:rsid w:val="005F1062"/>
    <w:rsid w:val="006124CE"/>
    <w:rsid w:val="00621BBC"/>
    <w:rsid w:val="006248B7"/>
    <w:rsid w:val="00633527"/>
    <w:rsid w:val="00636482"/>
    <w:rsid w:val="0064464F"/>
    <w:rsid w:val="00654BE0"/>
    <w:rsid w:val="006A26CC"/>
    <w:rsid w:val="006A540D"/>
    <w:rsid w:val="006C3412"/>
    <w:rsid w:val="006C565E"/>
    <w:rsid w:val="006C6DEB"/>
    <w:rsid w:val="006E6C86"/>
    <w:rsid w:val="006F4E3D"/>
    <w:rsid w:val="007060E3"/>
    <w:rsid w:val="007172C8"/>
    <w:rsid w:val="00717876"/>
    <w:rsid w:val="007205B5"/>
    <w:rsid w:val="00723E43"/>
    <w:rsid w:val="00730346"/>
    <w:rsid w:val="00730B1C"/>
    <w:rsid w:val="0073102D"/>
    <w:rsid w:val="00750403"/>
    <w:rsid w:val="00754FFC"/>
    <w:rsid w:val="00763EE0"/>
    <w:rsid w:val="007669E9"/>
    <w:rsid w:val="00775D55"/>
    <w:rsid w:val="007C600D"/>
    <w:rsid w:val="007D2BC0"/>
    <w:rsid w:val="007D707D"/>
    <w:rsid w:val="007E45FF"/>
    <w:rsid w:val="007E47F8"/>
    <w:rsid w:val="007E5F96"/>
    <w:rsid w:val="007F183C"/>
    <w:rsid w:val="007F1E0B"/>
    <w:rsid w:val="007F64BD"/>
    <w:rsid w:val="008018C0"/>
    <w:rsid w:val="008106B7"/>
    <w:rsid w:val="00814683"/>
    <w:rsid w:val="00814E28"/>
    <w:rsid w:val="00815C4E"/>
    <w:rsid w:val="00827F61"/>
    <w:rsid w:val="00851EF3"/>
    <w:rsid w:val="00864127"/>
    <w:rsid w:val="00871F5E"/>
    <w:rsid w:val="008725C0"/>
    <w:rsid w:val="00872A25"/>
    <w:rsid w:val="00883A4C"/>
    <w:rsid w:val="008A33A2"/>
    <w:rsid w:val="008B0700"/>
    <w:rsid w:val="008D164A"/>
    <w:rsid w:val="008E4780"/>
    <w:rsid w:val="008F2859"/>
    <w:rsid w:val="008F5445"/>
    <w:rsid w:val="008F551E"/>
    <w:rsid w:val="0090425B"/>
    <w:rsid w:val="0091373E"/>
    <w:rsid w:val="00915DCF"/>
    <w:rsid w:val="009439FF"/>
    <w:rsid w:val="00944D27"/>
    <w:rsid w:val="009452C7"/>
    <w:rsid w:val="0094633D"/>
    <w:rsid w:val="0095101F"/>
    <w:rsid w:val="0095793F"/>
    <w:rsid w:val="00971422"/>
    <w:rsid w:val="00982288"/>
    <w:rsid w:val="00995E65"/>
    <w:rsid w:val="009B5969"/>
    <w:rsid w:val="009C4255"/>
    <w:rsid w:val="009D68D9"/>
    <w:rsid w:val="009F3F9F"/>
    <w:rsid w:val="009F469A"/>
    <w:rsid w:val="009F482E"/>
    <w:rsid w:val="00A03619"/>
    <w:rsid w:val="00A04A72"/>
    <w:rsid w:val="00A0606B"/>
    <w:rsid w:val="00A12FA6"/>
    <w:rsid w:val="00A176E9"/>
    <w:rsid w:val="00A27F62"/>
    <w:rsid w:val="00A416FD"/>
    <w:rsid w:val="00A41FF1"/>
    <w:rsid w:val="00A44181"/>
    <w:rsid w:val="00A46018"/>
    <w:rsid w:val="00A50F19"/>
    <w:rsid w:val="00A60686"/>
    <w:rsid w:val="00A95182"/>
    <w:rsid w:val="00AA3F2C"/>
    <w:rsid w:val="00AB7F55"/>
    <w:rsid w:val="00AE03B8"/>
    <w:rsid w:val="00AE2CCC"/>
    <w:rsid w:val="00AF63E6"/>
    <w:rsid w:val="00B030BA"/>
    <w:rsid w:val="00B03FFA"/>
    <w:rsid w:val="00B206DD"/>
    <w:rsid w:val="00B213EC"/>
    <w:rsid w:val="00B30108"/>
    <w:rsid w:val="00B44D82"/>
    <w:rsid w:val="00B5030F"/>
    <w:rsid w:val="00B54585"/>
    <w:rsid w:val="00B60220"/>
    <w:rsid w:val="00B60557"/>
    <w:rsid w:val="00B63E6F"/>
    <w:rsid w:val="00B92D48"/>
    <w:rsid w:val="00BA570F"/>
    <w:rsid w:val="00BC57FB"/>
    <w:rsid w:val="00BD0015"/>
    <w:rsid w:val="00BD0B96"/>
    <w:rsid w:val="00BD3D8C"/>
    <w:rsid w:val="00BF4BD5"/>
    <w:rsid w:val="00BF765B"/>
    <w:rsid w:val="00C0144F"/>
    <w:rsid w:val="00C056F5"/>
    <w:rsid w:val="00C06270"/>
    <w:rsid w:val="00C10E65"/>
    <w:rsid w:val="00C14259"/>
    <w:rsid w:val="00C15B6F"/>
    <w:rsid w:val="00C23188"/>
    <w:rsid w:val="00C273BA"/>
    <w:rsid w:val="00C32BB1"/>
    <w:rsid w:val="00C32E4D"/>
    <w:rsid w:val="00C34CEC"/>
    <w:rsid w:val="00C4241B"/>
    <w:rsid w:val="00C45AC5"/>
    <w:rsid w:val="00C526D2"/>
    <w:rsid w:val="00C615C9"/>
    <w:rsid w:val="00C87C82"/>
    <w:rsid w:val="00C916FA"/>
    <w:rsid w:val="00C95110"/>
    <w:rsid w:val="00C95383"/>
    <w:rsid w:val="00CA025E"/>
    <w:rsid w:val="00CD10F7"/>
    <w:rsid w:val="00CD133F"/>
    <w:rsid w:val="00CD42E8"/>
    <w:rsid w:val="00CE04BD"/>
    <w:rsid w:val="00CF28DD"/>
    <w:rsid w:val="00CF43E6"/>
    <w:rsid w:val="00D02BC7"/>
    <w:rsid w:val="00D079AA"/>
    <w:rsid w:val="00D219D2"/>
    <w:rsid w:val="00D25AE1"/>
    <w:rsid w:val="00D27D27"/>
    <w:rsid w:val="00D31812"/>
    <w:rsid w:val="00D471AB"/>
    <w:rsid w:val="00D522EF"/>
    <w:rsid w:val="00D547FA"/>
    <w:rsid w:val="00D67338"/>
    <w:rsid w:val="00D82F6A"/>
    <w:rsid w:val="00DA37F9"/>
    <w:rsid w:val="00DC18FA"/>
    <w:rsid w:val="00DD3D2D"/>
    <w:rsid w:val="00DD6683"/>
    <w:rsid w:val="00DD6B42"/>
    <w:rsid w:val="00DE4E1E"/>
    <w:rsid w:val="00DE5458"/>
    <w:rsid w:val="00E05ED3"/>
    <w:rsid w:val="00E26045"/>
    <w:rsid w:val="00E471AC"/>
    <w:rsid w:val="00E573EA"/>
    <w:rsid w:val="00E845AD"/>
    <w:rsid w:val="00E84EBE"/>
    <w:rsid w:val="00E95660"/>
    <w:rsid w:val="00EB2635"/>
    <w:rsid w:val="00EB4F0B"/>
    <w:rsid w:val="00EB5595"/>
    <w:rsid w:val="00EC7C7D"/>
    <w:rsid w:val="00ED5737"/>
    <w:rsid w:val="00EE0F09"/>
    <w:rsid w:val="00EE2B64"/>
    <w:rsid w:val="00F021E5"/>
    <w:rsid w:val="00F05DC0"/>
    <w:rsid w:val="00F308C0"/>
    <w:rsid w:val="00F36F50"/>
    <w:rsid w:val="00F417C1"/>
    <w:rsid w:val="00F42BBB"/>
    <w:rsid w:val="00F516A5"/>
    <w:rsid w:val="00F935EA"/>
    <w:rsid w:val="00F97935"/>
    <w:rsid w:val="00FC0FC9"/>
    <w:rsid w:val="00FC6A28"/>
    <w:rsid w:val="00FE4DFF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6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uiPriority w:val="99"/>
    <w:rsid w:val="008A33A2"/>
    <w:pPr>
      <w:spacing w:line="227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0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E6B"/>
    <w:rPr>
      <w:rFonts w:ascii="Tahoma" w:hAnsi="Tahoma" w:cs="Tahoma"/>
      <w:sz w:val="16"/>
      <w:szCs w:val="16"/>
    </w:rPr>
  </w:style>
  <w:style w:type="paragraph" w:customStyle="1" w:styleId="AttorneyName">
    <w:name w:val="Attorney Name"/>
    <w:basedOn w:val="SingleSpacing"/>
    <w:uiPriority w:val="99"/>
    <w:rsid w:val="008A33A2"/>
  </w:style>
  <w:style w:type="paragraph" w:styleId="Header">
    <w:name w:val="header"/>
    <w:basedOn w:val="Normal"/>
    <w:link w:val="HeaderChar"/>
    <w:uiPriority w:val="99"/>
    <w:rsid w:val="008A3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10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A3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01F"/>
    <w:rPr>
      <w:rFonts w:ascii="Calibri" w:hAnsi="Calibri" w:cs="Times New Roman"/>
    </w:rPr>
  </w:style>
  <w:style w:type="paragraph" w:customStyle="1" w:styleId="Signatureblockdate">
    <w:name w:val="Signature block date"/>
    <w:basedOn w:val="Normal"/>
    <w:uiPriority w:val="99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uiPriority w:val="99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ageNumber">
    <w:name w:val="page number"/>
    <w:basedOn w:val="DefaultParagraphFont"/>
    <w:uiPriority w:val="99"/>
    <w:rsid w:val="00EB2635"/>
    <w:rPr>
      <w:rFonts w:cs="Times New Roman"/>
    </w:rPr>
  </w:style>
  <w:style w:type="paragraph" w:customStyle="1" w:styleId="zLineNumbers">
    <w:name w:val="zLineNumbers"/>
    <w:basedOn w:val="Normal"/>
    <w:rsid w:val="007669E9"/>
    <w:pPr>
      <w:widowControl w:val="0"/>
      <w:spacing w:after="240" w:line="240" w:lineRule="exact"/>
      <w:jc w:val="right"/>
    </w:pPr>
    <w:rPr>
      <w:rFonts w:ascii="Times New Roman" w:hAnsi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D7A4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50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semiHidden/>
    <w:unhideWhenUsed/>
    <w:locked/>
    <w:rsid w:val="005E5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F5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CUBE\Application%20Data\Microsoft\Templates\Pleading%20form%20with%2028%20lines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53B6-B4F1-4C4B-BC8D-F8A8A627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lines(4)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OFFICES OF POMPER &amp; DETTENHAIM</vt:lpstr>
    </vt:vector>
  </TitlesOfParts>
  <Company>Microsoft Corporation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OFFICES OF POMPER &amp; DETTENHAIM</dc:title>
  <dc:creator>User</dc:creator>
  <cp:lastModifiedBy>vyruegas</cp:lastModifiedBy>
  <cp:revision>2</cp:revision>
  <cp:lastPrinted>2002-03-14T22:47:00Z</cp:lastPrinted>
  <dcterms:created xsi:type="dcterms:W3CDTF">2019-06-25T19:55:00Z</dcterms:created>
  <dcterms:modified xsi:type="dcterms:W3CDTF">2019-06-25T19:55:00Z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